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9A67" w14:textId="6C8F7FFF" w:rsidR="00720A0B" w:rsidRDefault="00B96D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BE30BB" wp14:editId="1E970430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7795895" cy="7381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895" cy="738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Spacing w:w="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47"/>
                              <w:gridCol w:w="2976"/>
                              <w:gridCol w:w="3869"/>
                            </w:tblGrid>
                            <w:tr w:rsidR="006D495D" w14:paraId="19918367" w14:textId="77777777" w:rsidTr="00C37374">
                              <w:trPr>
                                <w:trHeight w:val="331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B9D762"/>
                                </w:tcPr>
                                <w:p w14:paraId="58A48BC7" w14:textId="0B2ACA3F" w:rsidR="006D495D" w:rsidRPr="001204D5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1204D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B9D762"/>
                                </w:tcPr>
                                <w:p w14:paraId="3B932D4E" w14:textId="6CA536FA" w:rsidR="006D495D" w:rsidRPr="001204D5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1204D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B9D762"/>
                                </w:tcPr>
                                <w:p w14:paraId="183DE547" w14:textId="2AE7F98B" w:rsidR="006D495D" w:rsidRPr="001204D5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1204D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SOCIALS</w:t>
                                  </w:r>
                                </w:p>
                              </w:tc>
                            </w:tr>
                            <w:tr w:rsidR="00B96D26" w14:paraId="1A2E8D11" w14:textId="77777777" w:rsidTr="00B96D26">
                              <w:trPr>
                                <w:trHeight w:val="330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475ADF39" w14:textId="6DF7AB06" w:rsidR="00B96D26" w:rsidRPr="00C37374" w:rsidRDefault="00B96D26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BAR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0432696C" w14:textId="0F43EED6" w:rsidR="00B96D26" w:rsidRPr="00C37374" w:rsidRDefault="00B96D26" w:rsidP="00B96D2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Sebastian Lilly- SL2LAW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1D03144D" w14:textId="77777777" w:rsidR="00B96D26" w:rsidRPr="00C37374" w:rsidRDefault="00B96D26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3C06C8" w14:paraId="0241A30D" w14:textId="77777777" w:rsidTr="003C06C8">
                              <w:trPr>
                                <w:trHeight w:val="353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3E83B71C" w14:textId="77777777" w:rsidR="003C06C8" w:rsidRPr="00C37374" w:rsidRDefault="003C06C8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Society of</w:t>
                                  </w:r>
                                </w:p>
                                <w:p w14:paraId="7E6AB924" w14:textId="0A87F550" w:rsidR="003C06C8" w:rsidRPr="00C37374" w:rsidRDefault="003C06C8" w:rsidP="00B0310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Biomedical Sciences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5F4D9928" w14:textId="123DF929" w:rsidR="003C06C8" w:rsidRPr="00C37374" w:rsidRDefault="003C06C8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Daniel Boniface - DKB1EPS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0874B206" w14:textId="7D4561AA" w:rsidR="003C06C8" w:rsidRPr="00C37374" w:rsidRDefault="003C06C8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Facebook - The Society of Biomedical Sciences</w:t>
                                  </w:r>
                                </w:p>
                                <w:p w14:paraId="3EF96FC5" w14:textId="3099D46E" w:rsidR="003C06C8" w:rsidRPr="00C37374" w:rsidRDefault="003C06C8" w:rsidP="00B0310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D495D" w14:paraId="55001D87" w14:textId="77777777" w:rsidTr="00C37374">
                              <w:trPr>
                                <w:trHeight w:val="216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44597CAC" w14:textId="78AA969C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Bollywood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3810B2D8" w14:textId="722F57BB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Nihit Tiwari - NT2CRT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73A9D292" w14:textId="45764E68" w:rsidR="006D495D" w:rsidRPr="00C37374" w:rsidRDefault="002C6579" w:rsidP="00720A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Instagram- </w:t>
                                  </w:r>
                                  <w:proofErr w:type="spellStart"/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boltonunibollywood</w:t>
                                  </w:r>
                                  <w:proofErr w:type="spellEnd"/>
                                </w:p>
                              </w:tc>
                            </w:tr>
                            <w:tr w:rsidR="00B96D26" w14:paraId="59B847B5" w14:textId="77777777" w:rsidTr="00C37374">
                              <w:trPr>
                                <w:trHeight w:val="216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6E661940" w14:textId="6149B12E" w:rsidR="00B96D26" w:rsidRPr="00C37374" w:rsidRDefault="00B96D26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CAD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5DE39D8A" w14:textId="1AAF21E1" w:rsidR="00B96D26" w:rsidRPr="00C37374" w:rsidRDefault="00B96D26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Fredrik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Berntson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- FB5AES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001FA98D" w14:textId="77777777" w:rsidR="00B96D26" w:rsidRPr="00C37374" w:rsidRDefault="00B96D26" w:rsidP="00720A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D495D" w14:paraId="5C64CF68" w14:textId="77777777" w:rsidTr="00C37374">
                              <w:trPr>
                                <w:trHeight w:val="288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2B18CBF7" w14:textId="229D5EBE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Chess Masters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71559CF2" w14:textId="51280F8B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Sebastian Lilley - 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SL2LAW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7C72D510" w14:textId="3FC0DD01" w:rsidR="006D495D" w:rsidRPr="00C37374" w:rsidRDefault="00C6396E" w:rsidP="00720A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Facebook</w:t>
                                  </w:r>
                                  <w:r w:rsidR="006D495D"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– Chess Masters Society</w:t>
                                  </w:r>
                                </w:p>
                              </w:tc>
                            </w:tr>
                            <w:tr w:rsidR="006D495D" w14:paraId="46D7EE7E" w14:textId="77777777" w:rsidTr="00C37374">
                              <w:trPr>
                                <w:trHeight w:val="329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2275A7B8" w14:textId="487F0345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Chinese Students &amp; Scholars Association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16AFF6A4" w14:textId="63A1507F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Xi Chen - XC3EPS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7795BF47" w14:textId="6ADA9253" w:rsidR="006D495D" w:rsidRPr="00C37374" w:rsidRDefault="006D495D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6396E"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acebook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- CSSA Bolton</w:t>
                                  </w:r>
                                </w:p>
                              </w:tc>
                            </w:tr>
                            <w:tr w:rsidR="00C37374" w14:paraId="2229138E" w14:textId="77777777" w:rsidTr="00C37374">
                              <w:trPr>
                                <w:trHeight w:val="337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6D33A2A5" w14:textId="0F83DD86" w:rsidR="00C37374" w:rsidRPr="00C37374" w:rsidRDefault="00C37374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Coding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70F38B73" w14:textId="39ACD4BC" w:rsidR="00C37374" w:rsidRPr="00C37374" w:rsidRDefault="00C37374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Niklas Skogheim –BNS1CRT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4A39B031" w14:textId="74596EBD" w:rsidR="00C37374" w:rsidRPr="00C37374" w:rsidRDefault="001C74DA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Twitter - @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CodingBolton</w:t>
                                  </w:r>
                                  <w:proofErr w:type="spellEnd"/>
                                </w:p>
                              </w:tc>
                            </w:tr>
                            <w:tr w:rsidR="006D495D" w14:paraId="06A3D273" w14:textId="77777777" w:rsidTr="00C37374">
                              <w:trPr>
                                <w:trHeight w:val="337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6C15AD53" w14:textId="10580898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Christian Union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16A74A8E" w14:textId="3333E7E7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Laura Foster – LF10HCS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2AE3F7BD" w14:textId="471251DA" w:rsidR="006D495D" w:rsidRPr="00C37374" w:rsidRDefault="006D495D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6396E"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acebook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– Christian Union</w:t>
                                  </w:r>
                                </w:p>
                              </w:tc>
                            </w:tr>
                            <w:tr w:rsidR="003C06C8" w14:paraId="78C3B72B" w14:textId="77777777" w:rsidTr="003C06C8">
                              <w:trPr>
                                <w:trHeight w:val="270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160B77A8" w14:textId="24A28B02" w:rsidR="003C06C8" w:rsidRPr="00C37374" w:rsidRDefault="003C06C8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Education and Learning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50FA29BE" w14:textId="72C95B78" w:rsidR="003C06C8" w:rsidRPr="00C37374" w:rsidRDefault="003C06C8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Samantha Rooney SJR2EPS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28204354" w14:textId="1C456F4F" w:rsidR="003C06C8" w:rsidRPr="00C37374" w:rsidRDefault="003C06C8" w:rsidP="00B0310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Instagram - </w:t>
                                  </w:r>
                                  <w:proofErr w:type="spellStart"/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edandlearningsoc</w:t>
                                  </w:r>
                                  <w:proofErr w:type="spellEnd"/>
                                </w:p>
                              </w:tc>
                            </w:tr>
                            <w:tr w:rsidR="006D495D" w14:paraId="72CBCAE7" w14:textId="77777777" w:rsidTr="00C37374">
                              <w:trPr>
                                <w:trHeight w:val="519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1E303CAD" w14:textId="65E1AF49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Games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5DF7366F" w14:textId="2DDD5BB9" w:rsidR="006D495D" w:rsidRPr="00C37374" w:rsidRDefault="006D495D" w:rsidP="00B0310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Robin Armstrong-Wood</w:t>
                                  </w:r>
                                </w:p>
                                <w:p w14:paraId="3B9474A4" w14:textId="733A5776" w:rsidR="006D495D" w:rsidRPr="00C37374" w:rsidRDefault="006D495D" w:rsidP="00B0310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DLW1CRT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494B8F78" w14:textId="6491193A" w:rsidR="006D495D" w:rsidRPr="00C37374" w:rsidRDefault="006D495D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6396E"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acebook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- Bolton University Games Society</w:t>
                                  </w:r>
                                </w:p>
                              </w:tc>
                            </w:tr>
                            <w:tr w:rsidR="006D495D" w14:paraId="644B8296" w14:textId="77777777" w:rsidTr="00C37374">
                              <w:trPr>
                                <w:trHeight w:val="390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22E85FA8" w14:textId="17C53E14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Graphic Design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47AA8812" w14:textId="3C3B41E9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Jessica Carrol - JC4ADL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743304C9" w14:textId="51390E1D" w:rsidR="006D495D" w:rsidRPr="00C37374" w:rsidRDefault="006D495D" w:rsidP="00F90DE3">
                                  <w:pPr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D495D" w14:paraId="6BE9B5E8" w14:textId="77777777" w:rsidTr="00C37374">
                              <w:trPr>
                                <w:trHeight w:val="337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3E30D91F" w14:textId="1984E2E2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Law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730653B9" w14:textId="75105A14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Nikolina </w:t>
                                  </w:r>
                                  <w:proofErr w:type="spellStart"/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Vukouid</w:t>
                                  </w:r>
                                  <w:proofErr w:type="spellEnd"/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 – NV1LAW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54C6DBC3" w14:textId="132EB910" w:rsidR="006D495D" w:rsidRPr="00C37374" w:rsidRDefault="00C37374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Facebook – Law Society Bolton</w:t>
                                  </w:r>
                                </w:p>
                              </w:tc>
                            </w:tr>
                            <w:tr w:rsidR="006D495D" w14:paraId="57208D84" w14:textId="77777777" w:rsidTr="00C37374">
                              <w:trPr>
                                <w:trHeight w:val="337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47B1DEAB" w14:textId="0A8BCB0F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LGBT+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0DB818C5" w14:textId="41EC3961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Erin Dean - 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EKD1ADL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6A9AFE74" w14:textId="2E54FBC1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D495D" w14:paraId="4FF6D9DD" w14:textId="77777777" w:rsidTr="00C37374">
                              <w:trPr>
                                <w:trHeight w:val="337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0E22F7E3" w14:textId="4D6CDC30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Medieval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6E8C678D" w14:textId="71688BDA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Alan Jaggs - AEJ1AES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1B6D6CE2" w14:textId="0A8810C9" w:rsidR="006D495D" w:rsidRPr="00C37374" w:rsidRDefault="006D495D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6396E"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acebook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Historia</w:t>
                                  </w:r>
                                  <w:proofErr w:type="spellEnd"/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Normannis</w:t>
                                  </w:r>
                                  <w:proofErr w:type="spellEnd"/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Bolton</w:t>
                                  </w:r>
                                </w:p>
                              </w:tc>
                            </w:tr>
                            <w:tr w:rsidR="00B96D26" w14:paraId="36D07A0A" w14:textId="77777777" w:rsidTr="00C37374">
                              <w:trPr>
                                <w:trHeight w:val="337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02059BF2" w14:textId="203F080A" w:rsidR="00B96D26" w:rsidRPr="00C37374" w:rsidRDefault="00B96D26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MMFX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2C3C4EDC" w14:textId="2D43C066" w:rsidR="00B96D26" w:rsidRPr="00C37374" w:rsidRDefault="00B96D26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Bethany Darville – BD2CRT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20AA0D64" w14:textId="77777777" w:rsidR="00B96D26" w:rsidRPr="00C37374" w:rsidRDefault="00B96D26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D495D" w14:paraId="26AA7DF0" w14:textId="77777777" w:rsidTr="00C37374">
                              <w:trPr>
                                <w:trHeight w:val="464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5112A90A" w14:textId="381773FE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Mood Matters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53EBD3AD" w14:textId="7A24B997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Maddi Faith - 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PAP1EPS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19247508" w14:textId="1E3C9F49" w:rsidR="006D495D" w:rsidRPr="00C37374" w:rsidRDefault="006D495D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6396E"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acebook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- Mood Matters Society</w:t>
                                  </w:r>
                                </w:p>
                              </w:tc>
                            </w:tr>
                            <w:tr w:rsidR="006D495D" w14:paraId="4D81E709" w14:textId="77777777" w:rsidTr="00C37374">
                              <w:trPr>
                                <w:trHeight w:val="519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596E1D83" w14:textId="3C8B8845" w:rsidR="006D495D" w:rsidRPr="00C37374" w:rsidRDefault="006D495D" w:rsidP="00B0310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Postgraduate Research Students Society </w:t>
                                  </w:r>
                                  <w:r w:rsidR="00C6396E"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PGRSS)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706F2159" w14:textId="6EB5109C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Tania Ferdousi - 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MTF1BBS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725F4FB6" w14:textId="273DD521" w:rsidR="006D495D" w:rsidRPr="00C37374" w:rsidRDefault="00C37374" w:rsidP="00B0310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Facebook – Postgraduate Research Students Society Bolton</w:t>
                                  </w:r>
                                </w:p>
                              </w:tc>
                            </w:tr>
                            <w:tr w:rsidR="006D495D" w14:paraId="0CADDE0E" w14:textId="77777777" w:rsidTr="00C37374">
                              <w:trPr>
                                <w:trHeight w:val="315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67FFE2CF" w14:textId="1A24B637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Psychological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5EAD101D" w14:textId="6BA1CEA7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Kisa Syeda - 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KMS1EPS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30501E79" w14:textId="744627EF" w:rsidR="006D495D" w:rsidRPr="00C37374" w:rsidRDefault="006D495D" w:rsidP="00164D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3C06C8" w14:paraId="038B2BF5" w14:textId="77777777" w:rsidTr="00C37374">
                              <w:trPr>
                                <w:trHeight w:val="315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548B3456" w14:textId="58584FBE" w:rsidR="003C06C8" w:rsidRPr="00C37374" w:rsidRDefault="003C06C8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Salsa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7B63A0EE" w14:textId="4D118087" w:rsidR="003C06C8" w:rsidRPr="00C37374" w:rsidRDefault="003C06C8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Innocent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Ncube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 – Ipn1crt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3821CB90" w14:textId="77777777" w:rsidR="003C06C8" w:rsidRPr="00C37374" w:rsidRDefault="003C06C8" w:rsidP="00164D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6D495D" w14:paraId="64184AE0" w14:textId="77777777" w:rsidTr="00C37374">
                              <w:trPr>
                                <w:trHeight w:val="323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6438A9CB" w14:textId="148BCE9C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Student Diversity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6CD6BD9D" w14:textId="4B5EED87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Chris Njogu - 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CN5AES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05352D52" w14:textId="0ED45EE5" w:rsidR="006D495D" w:rsidRPr="00C37374" w:rsidRDefault="006D495D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6396E"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acebook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- Student Diversity Society</w:t>
                                  </w:r>
                                </w:p>
                              </w:tc>
                            </w:tr>
                            <w:tr w:rsidR="006D495D" w14:paraId="0745506B" w14:textId="77777777" w:rsidTr="00C37374">
                              <w:trPr>
                                <w:trHeight w:val="26"/>
                                <w:tblCellSpacing w:w="72" w:type="dxa"/>
                                <w:jc w:val="center"/>
                              </w:trPr>
                              <w:tc>
                                <w:tcPr>
                                  <w:tcW w:w="4631" w:type="dxa"/>
                                  <w:shd w:val="clear" w:color="auto" w:fill="F2F2F2" w:themeFill="background1" w:themeFillShade="F2"/>
                                </w:tcPr>
                                <w:p w14:paraId="7DE8381F" w14:textId="403176D0" w:rsidR="006D495D" w:rsidRPr="00C37374" w:rsidRDefault="006D495D" w:rsidP="00F84C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>TableTop</w:t>
                                  </w:r>
                                  <w:proofErr w:type="spellEnd"/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 Society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2F2F2" w:themeFill="background1" w:themeFillShade="F2"/>
                                </w:tcPr>
                                <w:p w14:paraId="50BE082E" w14:textId="30760BB9" w:rsidR="006D495D" w:rsidRPr="00C37374" w:rsidRDefault="006D495D" w:rsidP="00FA1B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b/>
                                      <w:sz w:val="19"/>
                                      <w:szCs w:val="19"/>
                                    </w:rPr>
                                    <w:t xml:space="preserve">Robert Valache - 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RV1CRT</w:t>
                                  </w:r>
                                </w:p>
                              </w:tc>
                              <w:tc>
                                <w:tcPr>
                                  <w:tcW w:w="3653" w:type="dxa"/>
                                  <w:shd w:val="clear" w:color="auto" w:fill="F2F2F2" w:themeFill="background1" w:themeFillShade="F2"/>
                                </w:tcPr>
                                <w:p w14:paraId="254C9D8F" w14:textId="239AB396" w:rsidR="006D495D" w:rsidRPr="00C37374" w:rsidRDefault="006D495D" w:rsidP="006D495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6396E"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>acebook</w:t>
                                  </w:r>
                                  <w:r w:rsidRPr="00C37374"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  <w:t xml:space="preserve"> - Bolton University Table Top Society</w:t>
                                  </w:r>
                                </w:p>
                              </w:tc>
                            </w:tr>
                          </w:tbl>
                          <w:p w14:paraId="6037714A" w14:textId="77777777" w:rsidR="006D495D" w:rsidRDefault="006D495D" w:rsidP="00113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3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9.75pt;width:613.85pt;height:581.2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Spacing w:w="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47"/>
                        <w:gridCol w:w="2976"/>
                        <w:gridCol w:w="3869"/>
                      </w:tblGrid>
                      <w:tr w:rsidR="006D495D" w14:paraId="19918367" w14:textId="77777777" w:rsidTr="00C37374">
                        <w:trPr>
                          <w:trHeight w:val="331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B9D762"/>
                          </w:tcPr>
                          <w:p w14:paraId="58A48BC7" w14:textId="0B2ACA3F" w:rsidR="006D495D" w:rsidRPr="001204D5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204D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B9D762"/>
                          </w:tcPr>
                          <w:p w14:paraId="3B932D4E" w14:textId="6CA536FA" w:rsidR="006D495D" w:rsidRPr="001204D5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204D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B9D762"/>
                          </w:tcPr>
                          <w:p w14:paraId="183DE547" w14:textId="2AE7F98B" w:rsidR="006D495D" w:rsidRPr="001204D5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204D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SOCIALS</w:t>
                            </w:r>
                          </w:p>
                        </w:tc>
                      </w:tr>
                      <w:tr w:rsidR="00B96D26" w14:paraId="1A2E8D11" w14:textId="77777777" w:rsidTr="00B96D26">
                        <w:trPr>
                          <w:trHeight w:val="330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475ADF39" w14:textId="6DF7AB06" w:rsidR="00B96D26" w:rsidRPr="00C37374" w:rsidRDefault="00B96D26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BAR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0432696C" w14:textId="0F43EED6" w:rsidR="00B96D26" w:rsidRPr="00C37374" w:rsidRDefault="00B96D26" w:rsidP="00B96D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Sebastian Lilly- SL2LAW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1D03144D" w14:textId="77777777" w:rsidR="00B96D26" w:rsidRPr="00C37374" w:rsidRDefault="00B96D26" w:rsidP="00F84C79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3C06C8" w14:paraId="0241A30D" w14:textId="77777777" w:rsidTr="003C06C8">
                        <w:trPr>
                          <w:trHeight w:val="353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3E83B71C" w14:textId="77777777" w:rsidR="003C06C8" w:rsidRPr="00C37374" w:rsidRDefault="003C06C8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Society of</w:t>
                            </w:r>
                          </w:p>
                          <w:p w14:paraId="7E6AB924" w14:textId="0A87F550" w:rsidR="003C06C8" w:rsidRPr="00C37374" w:rsidRDefault="003C06C8" w:rsidP="00B03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Biomedical Sciences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5F4D9928" w14:textId="123DF929" w:rsidR="003C06C8" w:rsidRPr="00C37374" w:rsidRDefault="003C06C8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Daniel Boniface - DKB1EPS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0874B206" w14:textId="7D4561AA" w:rsidR="003C06C8" w:rsidRPr="00C37374" w:rsidRDefault="003C06C8" w:rsidP="00F84C79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Facebook - The Society of Biomedical Sciences</w:t>
                            </w:r>
                          </w:p>
                          <w:p w14:paraId="3EF96FC5" w14:textId="3099D46E" w:rsidR="003C06C8" w:rsidRPr="00C37374" w:rsidRDefault="003C06C8" w:rsidP="00B0310C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D495D" w14:paraId="55001D87" w14:textId="77777777" w:rsidTr="00C37374">
                        <w:trPr>
                          <w:trHeight w:val="216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44597CAC" w14:textId="78AA969C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Bollywood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3810B2D8" w14:textId="722F57BB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Nihit Tiwari - NT2CRT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73A9D292" w14:textId="45764E68" w:rsidR="006D495D" w:rsidRPr="00C37374" w:rsidRDefault="002C6579" w:rsidP="00720A0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Instagram- </w:t>
                            </w:r>
                            <w:proofErr w:type="spellStart"/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boltonunibollywood</w:t>
                            </w:r>
                            <w:proofErr w:type="spellEnd"/>
                          </w:p>
                        </w:tc>
                      </w:tr>
                      <w:tr w:rsidR="00B96D26" w14:paraId="59B847B5" w14:textId="77777777" w:rsidTr="00C37374">
                        <w:trPr>
                          <w:trHeight w:val="216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6E661940" w14:textId="6149B12E" w:rsidR="00B96D26" w:rsidRPr="00C37374" w:rsidRDefault="00B96D26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CAD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5DE39D8A" w14:textId="1AAF21E1" w:rsidR="00B96D26" w:rsidRPr="00C37374" w:rsidRDefault="00B96D26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Fredrik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Berntson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- FB5AES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001FA98D" w14:textId="77777777" w:rsidR="00B96D26" w:rsidRPr="00C37374" w:rsidRDefault="00B96D26" w:rsidP="00720A0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D495D" w14:paraId="5C64CF68" w14:textId="77777777" w:rsidTr="00C37374">
                        <w:trPr>
                          <w:trHeight w:val="288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2B18CBF7" w14:textId="229D5EBE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Chess Masters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71559CF2" w14:textId="51280F8B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Sebastian Lilley - 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SL2LAW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7C72D510" w14:textId="3FC0DD01" w:rsidR="006D495D" w:rsidRPr="00C37374" w:rsidRDefault="00C6396E" w:rsidP="00720A0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Facebook</w:t>
                            </w:r>
                            <w:r w:rsidR="006D495D"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– Chess Masters Society</w:t>
                            </w:r>
                          </w:p>
                        </w:tc>
                      </w:tr>
                      <w:tr w:rsidR="006D495D" w14:paraId="46D7EE7E" w14:textId="77777777" w:rsidTr="00C37374">
                        <w:trPr>
                          <w:trHeight w:val="329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2275A7B8" w14:textId="487F0345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Chinese Students &amp; Scholars Association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16AFF6A4" w14:textId="63A1507F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Xi Chen - XC3EPS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7795BF47" w14:textId="6ADA9253" w:rsidR="006D495D" w:rsidRPr="00C37374" w:rsidRDefault="006D495D" w:rsidP="006D495D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</w:t>
                            </w:r>
                            <w:r w:rsidR="00C6396E"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acebook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- CSSA Bolton</w:t>
                            </w:r>
                          </w:p>
                        </w:tc>
                      </w:tr>
                      <w:tr w:rsidR="00C37374" w14:paraId="2229138E" w14:textId="77777777" w:rsidTr="00C37374">
                        <w:trPr>
                          <w:trHeight w:val="337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6D33A2A5" w14:textId="0F83DD86" w:rsidR="00C37374" w:rsidRPr="00C37374" w:rsidRDefault="00C37374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Coding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70F38B73" w14:textId="39ACD4BC" w:rsidR="00C37374" w:rsidRPr="00C37374" w:rsidRDefault="00C37374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Niklas Skogheim –BNS1CRT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4A39B031" w14:textId="74596EBD" w:rsidR="00C37374" w:rsidRPr="00C37374" w:rsidRDefault="001C74DA" w:rsidP="006D495D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Twitter - @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CodingBolton</w:t>
                            </w:r>
                            <w:proofErr w:type="spellEnd"/>
                          </w:p>
                        </w:tc>
                      </w:tr>
                      <w:tr w:rsidR="006D495D" w14:paraId="06A3D273" w14:textId="77777777" w:rsidTr="00C37374">
                        <w:trPr>
                          <w:trHeight w:val="337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6C15AD53" w14:textId="10580898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Christian Union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16A74A8E" w14:textId="3333E7E7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Laura Foster – LF10HCS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2AE3F7BD" w14:textId="471251DA" w:rsidR="006D495D" w:rsidRPr="00C37374" w:rsidRDefault="006D495D" w:rsidP="006D495D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</w:t>
                            </w:r>
                            <w:r w:rsidR="00C6396E"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acebook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– Christian Union</w:t>
                            </w:r>
                          </w:p>
                        </w:tc>
                      </w:tr>
                      <w:tr w:rsidR="003C06C8" w14:paraId="78C3B72B" w14:textId="77777777" w:rsidTr="003C06C8">
                        <w:trPr>
                          <w:trHeight w:val="270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160B77A8" w14:textId="24A28B02" w:rsidR="003C06C8" w:rsidRPr="00C37374" w:rsidRDefault="003C06C8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Education and Learning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50FA29BE" w14:textId="72C95B78" w:rsidR="003C06C8" w:rsidRPr="00C37374" w:rsidRDefault="003C06C8" w:rsidP="006D49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Samantha Rooney SJR2EPS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28204354" w14:textId="1C456F4F" w:rsidR="003C06C8" w:rsidRPr="00C37374" w:rsidRDefault="003C06C8" w:rsidP="00B0310C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Instagram - </w:t>
                            </w:r>
                            <w:proofErr w:type="spellStart"/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edandlearningsoc</w:t>
                            </w:r>
                            <w:proofErr w:type="spellEnd"/>
                          </w:p>
                        </w:tc>
                      </w:tr>
                      <w:tr w:rsidR="006D495D" w14:paraId="72CBCAE7" w14:textId="77777777" w:rsidTr="00C37374">
                        <w:trPr>
                          <w:trHeight w:val="519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1E303CAD" w14:textId="65E1AF49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Games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5DF7366F" w14:textId="2DDD5BB9" w:rsidR="006D495D" w:rsidRPr="00C37374" w:rsidRDefault="006D495D" w:rsidP="00B03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Robin Armstrong-Wood</w:t>
                            </w:r>
                          </w:p>
                          <w:p w14:paraId="3B9474A4" w14:textId="733A5776" w:rsidR="006D495D" w:rsidRPr="00C37374" w:rsidRDefault="006D495D" w:rsidP="00B0310C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DLW1CRT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494B8F78" w14:textId="6491193A" w:rsidR="006D495D" w:rsidRPr="00C37374" w:rsidRDefault="006D495D" w:rsidP="006D495D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</w:t>
                            </w:r>
                            <w:r w:rsidR="00C6396E"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acebook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- Bolton University Games Society</w:t>
                            </w:r>
                          </w:p>
                        </w:tc>
                      </w:tr>
                      <w:tr w:rsidR="006D495D" w14:paraId="644B8296" w14:textId="77777777" w:rsidTr="00C37374">
                        <w:trPr>
                          <w:trHeight w:val="390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22E85FA8" w14:textId="17C53E14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Graphic Design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47AA8812" w14:textId="3C3B41E9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Jessica Carrol - JC4ADL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743304C9" w14:textId="51390E1D" w:rsidR="006D495D" w:rsidRPr="00C37374" w:rsidRDefault="006D495D" w:rsidP="00F90DE3">
                            <w:p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D495D" w14:paraId="6BE9B5E8" w14:textId="77777777" w:rsidTr="00C37374">
                        <w:trPr>
                          <w:trHeight w:val="337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3E30D91F" w14:textId="1984E2E2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Law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730653B9" w14:textId="75105A14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Nikolina </w:t>
                            </w:r>
                            <w:proofErr w:type="spellStart"/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Vukouid</w:t>
                            </w:r>
                            <w:proofErr w:type="spellEnd"/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– NV1LAW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54C6DBC3" w14:textId="132EB910" w:rsidR="006D495D" w:rsidRPr="00C37374" w:rsidRDefault="00C37374" w:rsidP="00FA1B67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Facebook – Law Society Bolton</w:t>
                            </w:r>
                          </w:p>
                        </w:tc>
                      </w:tr>
                      <w:tr w:rsidR="006D495D" w14:paraId="57208D84" w14:textId="77777777" w:rsidTr="00C37374">
                        <w:trPr>
                          <w:trHeight w:val="337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47B1DEAB" w14:textId="0A8BCB0F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LGBT+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0DB818C5" w14:textId="41EC3961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Erin Dean - 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EKD1ADL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6A9AFE74" w14:textId="2E54FBC1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D495D" w14:paraId="4FF6D9DD" w14:textId="77777777" w:rsidTr="00C37374">
                        <w:trPr>
                          <w:trHeight w:val="337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0E22F7E3" w14:textId="4D6CDC30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Medieval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6E8C678D" w14:textId="71688BDA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Alan Jaggs - AEJ1AES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1B6D6CE2" w14:textId="0A8810C9" w:rsidR="006D495D" w:rsidRPr="00C37374" w:rsidRDefault="006D495D" w:rsidP="006D495D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</w:t>
                            </w:r>
                            <w:r w:rsidR="00C6396E"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acebook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- </w:t>
                            </w:r>
                            <w:proofErr w:type="spellStart"/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Historia</w:t>
                            </w:r>
                            <w:proofErr w:type="spellEnd"/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Normannis</w:t>
                            </w:r>
                            <w:proofErr w:type="spellEnd"/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Bolton</w:t>
                            </w:r>
                          </w:p>
                        </w:tc>
                      </w:tr>
                      <w:tr w:rsidR="00B96D26" w14:paraId="36D07A0A" w14:textId="77777777" w:rsidTr="00C37374">
                        <w:trPr>
                          <w:trHeight w:val="337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02059BF2" w14:textId="203F080A" w:rsidR="00B96D26" w:rsidRPr="00C37374" w:rsidRDefault="00B96D26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MMFX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2C3C4EDC" w14:textId="2D43C066" w:rsidR="00B96D26" w:rsidRPr="00C37374" w:rsidRDefault="00B96D26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Bethany Darville – BD2CRT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20AA0D64" w14:textId="77777777" w:rsidR="00B96D26" w:rsidRPr="00C37374" w:rsidRDefault="00B96D26" w:rsidP="006D495D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D495D" w14:paraId="26AA7DF0" w14:textId="77777777" w:rsidTr="00C37374">
                        <w:trPr>
                          <w:trHeight w:val="464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5112A90A" w14:textId="381773FE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Mood Matters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53EBD3AD" w14:textId="7A24B997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Maddi Faith - 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PAP1EPS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19247508" w14:textId="1E3C9F49" w:rsidR="006D495D" w:rsidRPr="00C37374" w:rsidRDefault="006D495D" w:rsidP="006D495D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</w:t>
                            </w:r>
                            <w:r w:rsidR="00C6396E"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acebook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- Mood Matters Society</w:t>
                            </w:r>
                          </w:p>
                        </w:tc>
                      </w:tr>
                      <w:tr w:rsidR="006D495D" w14:paraId="4D81E709" w14:textId="77777777" w:rsidTr="00C37374">
                        <w:trPr>
                          <w:trHeight w:val="519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596E1D83" w14:textId="3C8B8845" w:rsidR="006D495D" w:rsidRPr="00C37374" w:rsidRDefault="006D495D" w:rsidP="00B03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Postgraduate Research Students Society </w:t>
                            </w:r>
                            <w:r w:rsidR="00C6396E"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PGRSS)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706F2159" w14:textId="6EB5109C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Tania Ferdousi - 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MTF1BBS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725F4FB6" w14:textId="273DD521" w:rsidR="006D495D" w:rsidRPr="00C37374" w:rsidRDefault="00C37374" w:rsidP="00B0310C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Facebook – Postgraduate Research Students Society Bolton</w:t>
                            </w:r>
                          </w:p>
                        </w:tc>
                      </w:tr>
                      <w:tr w:rsidR="006D495D" w14:paraId="0CADDE0E" w14:textId="77777777" w:rsidTr="00C37374">
                        <w:trPr>
                          <w:trHeight w:val="315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67FFE2CF" w14:textId="1A24B637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Psychological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5EAD101D" w14:textId="6BA1CEA7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Kisa Syeda - 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KMS1EPS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30501E79" w14:textId="744627EF" w:rsidR="006D495D" w:rsidRPr="00C37374" w:rsidRDefault="006D495D" w:rsidP="00164D6E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3C06C8" w14:paraId="038B2BF5" w14:textId="77777777" w:rsidTr="00C37374">
                        <w:trPr>
                          <w:trHeight w:val="315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548B3456" w14:textId="58584FBE" w:rsidR="003C06C8" w:rsidRPr="00C37374" w:rsidRDefault="003C06C8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Salsa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7B63A0EE" w14:textId="4D118087" w:rsidR="003C06C8" w:rsidRPr="00C37374" w:rsidRDefault="003C06C8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Innocent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Ncube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– Ipn1crt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3821CB90" w14:textId="77777777" w:rsidR="003C06C8" w:rsidRPr="00C37374" w:rsidRDefault="003C06C8" w:rsidP="00164D6E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6D495D" w14:paraId="64184AE0" w14:textId="77777777" w:rsidTr="00C37374">
                        <w:trPr>
                          <w:trHeight w:val="323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6438A9CB" w14:textId="148BCE9C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Student Diversity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6CD6BD9D" w14:textId="4B5EED87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Chris Njogu - 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CN5AES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05352D52" w14:textId="0ED45EE5" w:rsidR="006D495D" w:rsidRPr="00C37374" w:rsidRDefault="006D495D" w:rsidP="006D495D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</w:t>
                            </w:r>
                            <w:r w:rsidR="00C6396E"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acebook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- Student Diversity Society</w:t>
                            </w:r>
                          </w:p>
                        </w:tc>
                      </w:tr>
                      <w:tr w:rsidR="006D495D" w14:paraId="0745506B" w14:textId="77777777" w:rsidTr="00C37374">
                        <w:trPr>
                          <w:trHeight w:val="26"/>
                          <w:tblCellSpacing w:w="72" w:type="dxa"/>
                          <w:jc w:val="center"/>
                        </w:trPr>
                        <w:tc>
                          <w:tcPr>
                            <w:tcW w:w="4631" w:type="dxa"/>
                            <w:shd w:val="clear" w:color="auto" w:fill="F2F2F2" w:themeFill="background1" w:themeFillShade="F2"/>
                          </w:tcPr>
                          <w:p w14:paraId="7DE8381F" w14:textId="403176D0" w:rsidR="006D495D" w:rsidRPr="00C37374" w:rsidRDefault="006D495D" w:rsidP="00F84C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TableTop</w:t>
                            </w:r>
                            <w:proofErr w:type="spellEnd"/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Society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2F2F2" w:themeFill="background1" w:themeFillShade="F2"/>
                          </w:tcPr>
                          <w:p w14:paraId="50BE082E" w14:textId="30760BB9" w:rsidR="006D495D" w:rsidRPr="00C37374" w:rsidRDefault="006D495D" w:rsidP="00FA1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Robert Valache - 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RV1CRT</w:t>
                            </w:r>
                          </w:p>
                        </w:tc>
                        <w:tc>
                          <w:tcPr>
                            <w:tcW w:w="3653" w:type="dxa"/>
                            <w:shd w:val="clear" w:color="auto" w:fill="F2F2F2" w:themeFill="background1" w:themeFillShade="F2"/>
                          </w:tcPr>
                          <w:p w14:paraId="254C9D8F" w14:textId="239AB396" w:rsidR="006D495D" w:rsidRPr="00C37374" w:rsidRDefault="006D495D" w:rsidP="006D495D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</w:t>
                            </w:r>
                            <w:r w:rsidR="00C6396E"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acebook</w:t>
                            </w:r>
                            <w:r w:rsidRPr="00C373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- Bolton University Table Top Society</w:t>
                            </w:r>
                          </w:p>
                        </w:tc>
                      </w:tr>
                    </w:tbl>
                    <w:p w14:paraId="6037714A" w14:textId="77777777" w:rsidR="006D495D" w:rsidRDefault="006D495D" w:rsidP="001130C2"/>
                  </w:txbxContent>
                </v:textbox>
                <w10:wrap anchorx="margin"/>
              </v:shape>
            </w:pict>
          </mc:Fallback>
        </mc:AlternateContent>
      </w:r>
      <w:r w:rsidR="00613F0D">
        <w:rPr>
          <w:noProof/>
        </w:rPr>
        <w:drawing>
          <wp:anchor distT="0" distB="0" distL="114300" distR="114300" simplePos="0" relativeHeight="251656190" behindDoc="1" locked="0" layoutInCell="1" allowOverlap="1" wp14:anchorId="12AF45D3" wp14:editId="0E4B982B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769860" cy="10984865"/>
            <wp:effectExtent l="0" t="0" r="2540" b="6985"/>
            <wp:wrapTight wrapText="bothSides">
              <wp:wrapPolygon edited="0">
                <wp:start x="0" y="0"/>
                <wp:lineTo x="0" y="21576"/>
                <wp:lineTo x="21554" y="21576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societies list templat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98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0A0B" w:rsidSect="00E35A4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8"/>
    <w:rsid w:val="000B6294"/>
    <w:rsid w:val="001130C2"/>
    <w:rsid w:val="001204D5"/>
    <w:rsid w:val="00123C33"/>
    <w:rsid w:val="00135320"/>
    <w:rsid w:val="00164D6E"/>
    <w:rsid w:val="001C74DA"/>
    <w:rsid w:val="002374F9"/>
    <w:rsid w:val="00291D35"/>
    <w:rsid w:val="00292D1A"/>
    <w:rsid w:val="002B1C27"/>
    <w:rsid w:val="002C6579"/>
    <w:rsid w:val="002E25F2"/>
    <w:rsid w:val="00326532"/>
    <w:rsid w:val="003C06C8"/>
    <w:rsid w:val="003F27F3"/>
    <w:rsid w:val="004E4577"/>
    <w:rsid w:val="00500EAC"/>
    <w:rsid w:val="00613F0D"/>
    <w:rsid w:val="006C0271"/>
    <w:rsid w:val="006D495D"/>
    <w:rsid w:val="007045F6"/>
    <w:rsid w:val="00720A0B"/>
    <w:rsid w:val="00726452"/>
    <w:rsid w:val="007D5FE6"/>
    <w:rsid w:val="007E3407"/>
    <w:rsid w:val="0089253D"/>
    <w:rsid w:val="009A4C38"/>
    <w:rsid w:val="00A37383"/>
    <w:rsid w:val="00B0310C"/>
    <w:rsid w:val="00B96D26"/>
    <w:rsid w:val="00C26B35"/>
    <w:rsid w:val="00C37374"/>
    <w:rsid w:val="00C47D9C"/>
    <w:rsid w:val="00C6396E"/>
    <w:rsid w:val="00C866B7"/>
    <w:rsid w:val="00CC6878"/>
    <w:rsid w:val="00D564CC"/>
    <w:rsid w:val="00D64DD6"/>
    <w:rsid w:val="00D77362"/>
    <w:rsid w:val="00E35A4F"/>
    <w:rsid w:val="00ED5D6A"/>
    <w:rsid w:val="00F84C79"/>
    <w:rsid w:val="00F90DE3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AE7B"/>
  <w15:chartTrackingRefBased/>
  <w15:docId w15:val="{42F0E682-C30A-F940-8095-26F705E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2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15243CDB.dotm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Read, Ben</cp:lastModifiedBy>
  <cp:revision>3</cp:revision>
  <cp:lastPrinted>2019-11-13T13:03:00Z</cp:lastPrinted>
  <dcterms:created xsi:type="dcterms:W3CDTF">2020-03-18T17:00:00Z</dcterms:created>
  <dcterms:modified xsi:type="dcterms:W3CDTF">2020-03-19T09:54:00Z</dcterms:modified>
</cp:coreProperties>
</file>